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215"/>
        <w:gridCol w:w="2855"/>
        <w:gridCol w:w="1854"/>
        <w:gridCol w:w="2672"/>
      </w:tblGrid>
      <w:tr w:rsidR="000C2633" w:rsidRPr="005A2C1C" w:rsidTr="006A30DC">
        <w:tc>
          <w:tcPr>
            <w:tcW w:w="2160" w:type="dxa"/>
            <w:shd w:val="clear" w:color="auto" w:fill="F2F2F2" w:themeFill="background1" w:themeFillShade="F2"/>
          </w:tcPr>
          <w:p w:rsidR="000C2633" w:rsidRPr="005A2C1C" w:rsidRDefault="0058061E">
            <w:pPr>
              <w:pStyle w:val="Heading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00328234"/>
                <w:placeholder>
                  <w:docPart w:val="480F2A28F73941649E8CD448511D6918"/>
                </w:placeholder>
                <w:temporary/>
                <w:showingPlcHdr/>
              </w:sdtPr>
              <w:sdtEndPr/>
              <w:sdtContent>
                <w:r w:rsidR="008A6F05" w:rsidRPr="005A2C1C">
                  <w:rPr>
                    <w:sz w:val="24"/>
                    <w:szCs w:val="24"/>
                  </w:rPr>
                  <w:t>Job Title</w:t>
                </w:r>
              </w:sdtContent>
            </w:sdt>
            <w:r w:rsidR="008A6F05" w:rsidRPr="005A2C1C">
              <w:rPr>
                <w:sz w:val="24"/>
                <w:szCs w:val="24"/>
              </w:rPr>
              <w:t>:</w:t>
            </w:r>
          </w:p>
        </w:tc>
        <w:tc>
          <w:tcPr>
            <w:tcW w:w="2783" w:type="dxa"/>
          </w:tcPr>
          <w:p w:rsidR="000C2633" w:rsidRPr="005A2C1C" w:rsidRDefault="00452971" w:rsidP="003916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Waverley Blues U17 Coach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0C2633" w:rsidRPr="005A2C1C" w:rsidRDefault="00CE4511" w:rsidP="00CE4511">
            <w:pPr>
              <w:pStyle w:val="Heading2"/>
              <w:rPr>
                <w:sz w:val="24"/>
                <w:szCs w:val="24"/>
              </w:rPr>
            </w:pPr>
            <w:r w:rsidRPr="005A2C1C">
              <w:rPr>
                <w:sz w:val="24"/>
                <w:szCs w:val="24"/>
              </w:rPr>
              <w:t>Job Reports to</w:t>
            </w:r>
            <w:r w:rsidR="008A6F05" w:rsidRPr="005A2C1C">
              <w:rPr>
                <w:sz w:val="24"/>
                <w:szCs w:val="24"/>
              </w:rPr>
              <w:t>:</w:t>
            </w:r>
          </w:p>
        </w:tc>
        <w:tc>
          <w:tcPr>
            <w:tcW w:w="2605" w:type="dxa"/>
          </w:tcPr>
          <w:p w:rsidR="000C2633" w:rsidRPr="005A2C1C" w:rsidRDefault="00452971" w:rsidP="00CE45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 of Football</w:t>
            </w:r>
          </w:p>
        </w:tc>
      </w:tr>
      <w:tr w:rsidR="00FA258F" w:rsidRPr="005A2C1C" w:rsidTr="006A30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5" w:type="dxa"/>
            <w:gridSpan w:val="4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FA258F" w:rsidRPr="005A2C1C" w:rsidRDefault="00FA258F" w:rsidP="008A6F05">
            <w:pPr>
              <w:pStyle w:val="Heading2"/>
              <w:rPr>
                <w:sz w:val="24"/>
                <w:szCs w:val="24"/>
              </w:rPr>
            </w:pPr>
            <w:r w:rsidRPr="005A2C1C">
              <w:rPr>
                <w:sz w:val="24"/>
                <w:szCs w:val="24"/>
              </w:rPr>
              <w:t>Effective Date:</w:t>
            </w:r>
            <w:r w:rsidR="005A2C1C" w:rsidRPr="005A2C1C">
              <w:rPr>
                <w:sz w:val="24"/>
                <w:szCs w:val="24"/>
              </w:rPr>
              <w:t xml:space="preserve">  </w:t>
            </w:r>
            <w:r w:rsidRPr="005A2C1C">
              <w:rPr>
                <w:sz w:val="24"/>
                <w:szCs w:val="24"/>
              </w:rPr>
              <w:t>1</w:t>
            </w:r>
            <w:r w:rsidR="00452971">
              <w:rPr>
                <w:sz w:val="24"/>
                <w:szCs w:val="24"/>
              </w:rPr>
              <w:t>5/11</w:t>
            </w:r>
            <w:r w:rsidRPr="005A2C1C">
              <w:rPr>
                <w:sz w:val="24"/>
                <w:szCs w:val="24"/>
              </w:rPr>
              <w:t>/2016</w:t>
            </w:r>
          </w:p>
        </w:tc>
      </w:tr>
      <w:tr w:rsidR="008A6F05" w:rsidRPr="001C09BA" w:rsidTr="006A30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5" w:type="dxa"/>
            <w:gridSpan w:val="4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8A6F05" w:rsidRPr="005A2C1C" w:rsidRDefault="0058061E" w:rsidP="005A2C1C">
            <w:pPr>
              <w:pStyle w:val="Heading2"/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75449109"/>
                <w:placeholder>
                  <w:docPart w:val="ADACD4BD142342EFB12F52413B2FD773"/>
                </w:placeholder>
                <w:temporary/>
                <w:showingPlcHdr/>
              </w:sdtPr>
              <w:sdtEndPr/>
              <w:sdtContent>
                <w:r w:rsidR="008A6F05" w:rsidRPr="005A2C1C">
                  <w:rPr>
                    <w:sz w:val="24"/>
                    <w:szCs w:val="24"/>
                  </w:rPr>
                  <w:t>Job Description</w:t>
                </w:r>
              </w:sdtContent>
            </w:sdt>
          </w:p>
        </w:tc>
      </w:tr>
      <w:tr w:rsidR="000C2633" w:rsidRPr="001C09BA" w:rsidTr="006A30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5" w:type="dxa"/>
            <w:gridSpan w:val="4"/>
            <w:tcMar>
              <w:bottom w:w="115" w:type="dxa"/>
            </w:tcMar>
          </w:tcPr>
          <w:sdt>
            <w:sdtPr>
              <w:id w:val="-1725062837"/>
              <w:placeholder>
                <w:docPart w:val="6A5E24EB980348778EF48580638EA579"/>
              </w:placeholder>
              <w:temporary/>
              <w:showingPlcHdr/>
            </w:sdtPr>
            <w:sdtEndPr/>
            <w:sdtContent>
              <w:p w:rsidR="000C2633" w:rsidRPr="005A2C1C" w:rsidRDefault="008A6F05">
                <w:pPr>
                  <w:pStyle w:val="Heading1"/>
                </w:pPr>
                <w:r w:rsidRPr="005A2C1C">
                  <w:t>Role and Responsibilities</w:t>
                </w:r>
              </w:p>
            </w:sdtContent>
          </w:sdt>
          <w:p w:rsidR="00FA258F" w:rsidRDefault="00452971" w:rsidP="00132E7B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Inline with our club’s vision to be the most proactive AFL football club toward the on-going development of junior</w:t>
            </w:r>
            <w:r w:rsidR="00EF396D">
              <w:rPr>
                <w:rFonts w:ascii="Arial" w:hAnsi="Arial" w:cs="Arial"/>
                <w:lang w:val="en-GB"/>
              </w:rPr>
              <w:t>/youth</w:t>
            </w:r>
            <w:r>
              <w:rPr>
                <w:rFonts w:ascii="Arial" w:hAnsi="Arial" w:cs="Arial"/>
                <w:lang w:val="en-GB"/>
              </w:rPr>
              <w:t xml:space="preserve"> footballers in our region, the U17 Coach </w:t>
            </w:r>
            <w:r w:rsidR="00FA258F" w:rsidRPr="005A2C1C">
              <w:rPr>
                <w:rFonts w:ascii="Arial" w:hAnsi="Arial" w:cs="Arial"/>
                <w:lang w:val="en-GB"/>
              </w:rPr>
              <w:t xml:space="preserve">is accountable </w:t>
            </w:r>
            <w:r>
              <w:rPr>
                <w:rFonts w:ascii="Arial" w:hAnsi="Arial" w:cs="Arial"/>
                <w:lang w:val="en-GB"/>
              </w:rPr>
              <w:t xml:space="preserve">for the effective implementation of the Club’s on – field playing strategy as agreed with the Director of Football. </w:t>
            </w:r>
          </w:p>
          <w:p w:rsidR="003A72CF" w:rsidRPr="005A2C1C" w:rsidRDefault="003A72CF" w:rsidP="00FA258F">
            <w:pPr>
              <w:ind w:right="29"/>
              <w:jc w:val="both"/>
              <w:rPr>
                <w:rFonts w:ascii="Arial" w:hAnsi="Arial" w:cs="Arial"/>
                <w:b/>
                <w:color w:val="000000"/>
                <w:lang w:val="en-GB"/>
              </w:rPr>
            </w:pPr>
          </w:p>
          <w:p w:rsidR="00FA258F" w:rsidRDefault="00FA258F" w:rsidP="00FA258F">
            <w:pPr>
              <w:ind w:right="29"/>
              <w:jc w:val="both"/>
              <w:rPr>
                <w:rFonts w:ascii="Arial" w:hAnsi="Arial" w:cs="Arial"/>
                <w:lang w:val="en-GB"/>
              </w:rPr>
            </w:pPr>
            <w:r w:rsidRPr="005A2C1C">
              <w:rPr>
                <w:rFonts w:ascii="Arial" w:hAnsi="Arial" w:cs="Arial"/>
                <w:color w:val="000000"/>
              </w:rPr>
              <w:t>The</w:t>
            </w:r>
            <w:r w:rsidR="00132E7B">
              <w:rPr>
                <w:rFonts w:ascii="Arial" w:hAnsi="Arial" w:cs="Arial"/>
                <w:color w:val="000000"/>
              </w:rPr>
              <w:t xml:space="preserve"> </w:t>
            </w:r>
            <w:r w:rsidR="00452971">
              <w:rPr>
                <w:rFonts w:ascii="Arial" w:hAnsi="Arial" w:cs="Arial"/>
                <w:color w:val="000000"/>
              </w:rPr>
              <w:t>U17 Coach</w:t>
            </w:r>
            <w:r w:rsidRPr="005A2C1C">
              <w:rPr>
                <w:rFonts w:ascii="Arial" w:hAnsi="Arial" w:cs="Arial"/>
                <w:lang w:val="en-GB"/>
              </w:rPr>
              <w:t xml:space="preserve"> is </w:t>
            </w:r>
            <w:r w:rsidR="00132E7B">
              <w:rPr>
                <w:rFonts w:ascii="Arial" w:hAnsi="Arial" w:cs="Arial"/>
                <w:lang w:val="en-GB"/>
              </w:rPr>
              <w:t>specifically responsible for</w:t>
            </w:r>
            <w:r w:rsidRPr="005A2C1C">
              <w:rPr>
                <w:rFonts w:ascii="Arial" w:hAnsi="Arial" w:cs="Arial"/>
                <w:lang w:val="en-GB"/>
              </w:rPr>
              <w:t>:</w:t>
            </w:r>
          </w:p>
          <w:p w:rsidR="00452971" w:rsidRDefault="00452971" w:rsidP="00452971">
            <w:pPr>
              <w:pStyle w:val="ListParagraph"/>
              <w:numPr>
                <w:ilvl w:val="0"/>
                <w:numId w:val="8"/>
              </w:numPr>
              <w:ind w:right="29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52971">
              <w:rPr>
                <w:rFonts w:ascii="Arial" w:hAnsi="Arial" w:cs="Arial"/>
                <w:sz w:val="20"/>
                <w:szCs w:val="20"/>
                <w:lang w:val="en-GB"/>
              </w:rPr>
              <w:t>Communication with the playing and parent group</w:t>
            </w:r>
          </w:p>
          <w:p w:rsidR="00452971" w:rsidRDefault="00452971" w:rsidP="00452971">
            <w:pPr>
              <w:pStyle w:val="ListParagraph"/>
              <w:numPr>
                <w:ilvl w:val="0"/>
                <w:numId w:val="8"/>
              </w:numPr>
              <w:ind w:right="29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Organising preseason training, including</w:t>
            </w:r>
            <w:r w:rsidR="00E15250">
              <w:rPr>
                <w:rFonts w:ascii="Arial" w:hAnsi="Arial" w:cs="Arial"/>
                <w:sz w:val="20"/>
                <w:szCs w:val="20"/>
                <w:lang w:val="en-GB"/>
              </w:rPr>
              <w:t xml:space="preserve"> strength and conditioning </w:t>
            </w:r>
            <w:r w:rsidR="00E0470C">
              <w:rPr>
                <w:rFonts w:ascii="Arial" w:hAnsi="Arial" w:cs="Arial"/>
                <w:sz w:val="20"/>
                <w:szCs w:val="20"/>
                <w:lang w:val="en-GB"/>
              </w:rPr>
              <w:t>programs</w:t>
            </w:r>
          </w:p>
          <w:p w:rsidR="00452971" w:rsidRDefault="00452971" w:rsidP="00452971">
            <w:pPr>
              <w:pStyle w:val="ListParagraph"/>
              <w:numPr>
                <w:ilvl w:val="0"/>
                <w:numId w:val="8"/>
              </w:numPr>
              <w:ind w:right="29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Introduction of team building exercises inline with AFL under age best practice </w:t>
            </w:r>
          </w:p>
          <w:p w:rsidR="00452971" w:rsidRDefault="00452971" w:rsidP="00452971">
            <w:pPr>
              <w:pStyle w:val="ListParagraph"/>
              <w:numPr>
                <w:ilvl w:val="0"/>
                <w:numId w:val="8"/>
              </w:numPr>
              <w:ind w:right="29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Coordinating</w:t>
            </w:r>
            <w:r w:rsidR="00EF396D">
              <w:rPr>
                <w:rFonts w:ascii="Arial" w:hAnsi="Arial" w:cs="Arial"/>
                <w:sz w:val="20"/>
                <w:szCs w:val="20"/>
                <w:lang w:val="en-GB"/>
              </w:rPr>
              <w:t xml:space="preserve"> and overseeing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training nights throughout the season</w:t>
            </w:r>
          </w:p>
          <w:p w:rsidR="00452971" w:rsidRDefault="00452971" w:rsidP="00452971">
            <w:pPr>
              <w:pStyle w:val="ListParagraph"/>
              <w:numPr>
                <w:ilvl w:val="0"/>
                <w:numId w:val="8"/>
              </w:numPr>
              <w:ind w:right="29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Facilitating the appointment </w:t>
            </w:r>
            <w:r w:rsidR="00EF396D">
              <w:rPr>
                <w:rFonts w:ascii="Arial" w:hAnsi="Arial" w:cs="Arial"/>
                <w:sz w:val="20"/>
                <w:szCs w:val="20"/>
                <w:lang w:val="en-GB"/>
              </w:rPr>
              <w:t>our Captain and</w:t>
            </w:r>
            <w:r w:rsidR="00E0470C">
              <w:rPr>
                <w:rFonts w:ascii="Arial" w:hAnsi="Arial" w:cs="Arial"/>
                <w:sz w:val="20"/>
                <w:szCs w:val="20"/>
                <w:lang w:val="en-GB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eadership</w:t>
            </w:r>
            <w:r w:rsidR="00E0470C">
              <w:rPr>
                <w:rFonts w:ascii="Arial" w:hAnsi="Arial" w:cs="Arial"/>
                <w:sz w:val="20"/>
                <w:szCs w:val="20"/>
                <w:lang w:val="en-GB"/>
              </w:rPr>
              <w:t xml:space="preserve"> G</w:t>
            </w:r>
            <w:r w:rsidR="00EF396D">
              <w:rPr>
                <w:rFonts w:ascii="Arial" w:hAnsi="Arial" w:cs="Arial"/>
                <w:sz w:val="20"/>
                <w:szCs w:val="20"/>
                <w:lang w:val="en-GB"/>
              </w:rPr>
              <w:t xml:space="preserve">roup </w:t>
            </w:r>
          </w:p>
          <w:p w:rsidR="00452971" w:rsidRDefault="00452971" w:rsidP="00452971">
            <w:pPr>
              <w:pStyle w:val="ListParagraph"/>
              <w:numPr>
                <w:ilvl w:val="0"/>
                <w:numId w:val="8"/>
              </w:numPr>
              <w:ind w:right="29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Developing a cohesive unit that will play for each other</w:t>
            </w:r>
          </w:p>
          <w:p w:rsidR="00452971" w:rsidRDefault="00452971" w:rsidP="00452971">
            <w:pPr>
              <w:pStyle w:val="ListParagraph"/>
              <w:numPr>
                <w:ilvl w:val="0"/>
                <w:numId w:val="8"/>
              </w:numPr>
              <w:ind w:right="29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Able to apply </w:t>
            </w:r>
            <w:r w:rsidR="00E15250">
              <w:rPr>
                <w:rFonts w:ascii="Arial" w:hAnsi="Arial" w:cs="Arial"/>
                <w:sz w:val="20"/>
                <w:szCs w:val="20"/>
                <w:lang w:val="en-GB"/>
              </w:rPr>
              <w:t xml:space="preserve">team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structure</w:t>
            </w:r>
            <w:r w:rsidR="00E15250">
              <w:rPr>
                <w:rFonts w:ascii="Arial" w:hAnsi="Arial" w:cs="Arial"/>
                <w:sz w:val="20"/>
                <w:szCs w:val="20"/>
                <w:lang w:val="en-GB"/>
              </w:rPr>
              <w:t xml:space="preserve"> while commanding discipline at all times</w:t>
            </w:r>
          </w:p>
          <w:p w:rsidR="00E15250" w:rsidRDefault="00E15250" w:rsidP="00452971">
            <w:pPr>
              <w:pStyle w:val="ListParagraph"/>
              <w:numPr>
                <w:ilvl w:val="0"/>
                <w:numId w:val="8"/>
              </w:numPr>
              <w:ind w:right="29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Coach a winning brand of football that prepares our youth for senior ranks</w:t>
            </w:r>
          </w:p>
          <w:p w:rsidR="00E15250" w:rsidRDefault="00E15250" w:rsidP="00452971">
            <w:pPr>
              <w:pStyle w:val="ListParagraph"/>
              <w:numPr>
                <w:ilvl w:val="0"/>
                <w:numId w:val="8"/>
              </w:numPr>
              <w:ind w:right="29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Actively promote our club mantra: “Always give our bes</w:t>
            </w:r>
            <w:r w:rsidR="00E0470C">
              <w:rPr>
                <w:rFonts w:ascii="Arial" w:hAnsi="Arial" w:cs="Arial"/>
                <w:sz w:val="20"/>
                <w:szCs w:val="20"/>
                <w:lang w:val="en-GB"/>
              </w:rPr>
              <w:t>t, hard and fair, well prepared, using skill to win the football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”</w:t>
            </w:r>
          </w:p>
          <w:p w:rsidR="00E15250" w:rsidRDefault="00E15250" w:rsidP="00452971">
            <w:pPr>
              <w:pStyle w:val="ListParagraph"/>
              <w:numPr>
                <w:ilvl w:val="0"/>
                <w:numId w:val="8"/>
              </w:numPr>
              <w:ind w:right="29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Provide leadership to a group of young men at all times</w:t>
            </w:r>
          </w:p>
          <w:p w:rsidR="006A30DC" w:rsidRPr="00ED7D19" w:rsidRDefault="00E85AB5" w:rsidP="00ED7D19">
            <w:pPr>
              <w:pStyle w:val="ListParagraph"/>
              <w:numPr>
                <w:ilvl w:val="0"/>
                <w:numId w:val="8"/>
              </w:numPr>
              <w:ind w:right="29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Work with volunteer parents. Assistant coaches, team managers, other</w:t>
            </w:r>
          </w:p>
          <w:p w:rsidR="000C2633" w:rsidRPr="005A2C1C" w:rsidRDefault="00E15250">
            <w:pPr>
              <w:pStyle w:val="Heading1"/>
            </w:pPr>
            <w:r>
              <w:t>Qualifications:</w:t>
            </w:r>
          </w:p>
          <w:p w:rsidR="00E15250" w:rsidRDefault="00E15250" w:rsidP="006A30D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2 Coaches accreditation</w:t>
            </w:r>
          </w:p>
          <w:p w:rsidR="006A30DC" w:rsidRDefault="00E15250" w:rsidP="006A30D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Proven coaching background with underage/youth football</w:t>
            </w:r>
          </w:p>
          <w:p w:rsidR="00E15250" w:rsidRPr="006A30DC" w:rsidRDefault="00E15250" w:rsidP="006A30D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Been apart of a regional AFL</w:t>
            </w:r>
            <w:r w:rsidR="00EF396D">
              <w:rPr>
                <w:rFonts w:ascii="Arial" w:hAnsi="Arial" w:cs="Arial"/>
                <w:sz w:val="20"/>
                <w:szCs w:val="20"/>
              </w:rPr>
              <w:t>/TAC</w:t>
            </w:r>
            <w:r>
              <w:rPr>
                <w:rFonts w:ascii="Arial" w:hAnsi="Arial" w:cs="Arial"/>
                <w:sz w:val="20"/>
                <w:szCs w:val="20"/>
              </w:rPr>
              <w:t xml:space="preserve"> coaching/mentoring program</w:t>
            </w:r>
          </w:p>
          <w:sdt>
            <w:sdtPr>
              <w:id w:val="640929937"/>
              <w:placeholder>
                <w:docPart w:val="9592AB6F358249F7AD160CEC44F739CB"/>
              </w:placeholder>
              <w:temporary/>
              <w:showingPlcHdr/>
            </w:sdtPr>
            <w:sdtEndPr/>
            <w:sdtContent>
              <w:p w:rsidR="000C2633" w:rsidRPr="005A2C1C" w:rsidRDefault="008A6F05">
                <w:pPr>
                  <w:pStyle w:val="Heading1"/>
                </w:pPr>
                <w:r w:rsidRPr="005A2C1C">
                  <w:t>Preferred Skills</w:t>
                </w:r>
              </w:p>
            </w:sdtContent>
          </w:sdt>
          <w:p w:rsidR="000C2633" w:rsidRDefault="00E15250" w:rsidP="006A30D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interpersonal communication skills</w:t>
            </w:r>
          </w:p>
          <w:p w:rsidR="00E15250" w:rsidRPr="00ED7D19" w:rsidRDefault="00E15250" w:rsidP="00E85AB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Reliable, punctual and able to manage parent groups</w:t>
            </w:r>
          </w:p>
          <w:p w:rsidR="00E15250" w:rsidRPr="00E0470C" w:rsidRDefault="00E15250" w:rsidP="00E15250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0470C">
              <w:rPr>
                <w:rFonts w:asciiTheme="majorHAnsi" w:hAnsiTheme="majorHAnsi" w:cs="Arial"/>
                <w:b/>
                <w:sz w:val="22"/>
                <w:szCs w:val="22"/>
              </w:rPr>
              <w:t>KPI’s</w:t>
            </w:r>
          </w:p>
          <w:p w:rsidR="00E85AB5" w:rsidRDefault="00E85AB5" w:rsidP="00E85AB5">
            <w:pPr>
              <w:pStyle w:val="ListParagraph"/>
              <w:numPr>
                <w:ilvl w:val="0"/>
                <w:numId w:val="9"/>
              </w:numPr>
              <w:ind w:hanging="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at least 95% of all training sessions</w:t>
            </w:r>
          </w:p>
          <w:p w:rsidR="001C2902" w:rsidRDefault="00E85AB5" w:rsidP="00E85AB5">
            <w:pPr>
              <w:pStyle w:val="ListParagraph"/>
              <w:numPr>
                <w:ilvl w:val="0"/>
                <w:numId w:val="9"/>
              </w:numPr>
              <w:ind w:hanging="71"/>
              <w:rPr>
                <w:rFonts w:ascii="Arial" w:hAnsi="Arial" w:cs="Arial"/>
                <w:sz w:val="20"/>
                <w:szCs w:val="20"/>
              </w:rPr>
            </w:pPr>
            <w:r w:rsidRPr="00E85AB5">
              <w:rPr>
                <w:rFonts w:ascii="Arial" w:hAnsi="Arial" w:cs="Arial"/>
                <w:sz w:val="20"/>
                <w:szCs w:val="20"/>
              </w:rPr>
              <w:t>Attend every match day</w:t>
            </w:r>
            <w:r>
              <w:rPr>
                <w:rFonts w:ascii="Arial" w:hAnsi="Arial" w:cs="Arial"/>
                <w:sz w:val="20"/>
                <w:szCs w:val="20"/>
              </w:rPr>
              <w:t xml:space="preserve"> game</w:t>
            </w:r>
          </w:p>
          <w:p w:rsidR="00EF396D" w:rsidRDefault="00EF396D" w:rsidP="00E85AB5">
            <w:pPr>
              <w:pStyle w:val="ListParagraph"/>
              <w:numPr>
                <w:ilvl w:val="0"/>
                <w:numId w:val="9"/>
              </w:numPr>
              <w:ind w:hanging="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with 4 x family nights</w:t>
            </w:r>
          </w:p>
          <w:p w:rsidR="00EF396D" w:rsidRDefault="00EF396D" w:rsidP="00E85AB5">
            <w:pPr>
              <w:pStyle w:val="ListParagraph"/>
              <w:numPr>
                <w:ilvl w:val="0"/>
                <w:numId w:val="9"/>
              </w:numPr>
              <w:ind w:hanging="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the Coach the Coach Academy program</w:t>
            </w:r>
          </w:p>
          <w:p w:rsidR="0058061E" w:rsidRDefault="0058061E" w:rsidP="00E85AB5">
            <w:pPr>
              <w:pStyle w:val="ListParagraph"/>
              <w:numPr>
                <w:ilvl w:val="0"/>
                <w:numId w:val="9"/>
              </w:numPr>
              <w:ind w:hanging="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Arrange and attend U19 &amp; Senior training sessions along with a minimum of 1 x U19 and 1 x senior game. Via Bryce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McGain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set out a personal development plan for the coach within the responsibility framework that will be reviewed throughout the season.</w:t>
            </w:r>
            <w:bookmarkStart w:id="0" w:name="_GoBack"/>
            <w:bookmarkEnd w:id="0"/>
          </w:p>
          <w:p w:rsidR="00ED7D19" w:rsidRPr="00EF396D" w:rsidRDefault="00EF396D" w:rsidP="00580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Waverley Blues </w:t>
            </w:r>
            <w:r w:rsidR="007D2AE0">
              <w:rPr>
                <w:rFonts w:ascii="Arial" w:hAnsi="Arial" w:cs="Arial"/>
              </w:rPr>
              <w:t>is prepared to place</w:t>
            </w:r>
            <w:r w:rsidR="00E0470C">
              <w:rPr>
                <w:rFonts w:ascii="Arial" w:hAnsi="Arial" w:cs="Arial"/>
              </w:rPr>
              <w:t xml:space="preserve"> </w:t>
            </w:r>
            <w:r w:rsidR="007D2AE0">
              <w:rPr>
                <w:rFonts w:ascii="Arial" w:hAnsi="Arial" w:cs="Arial"/>
              </w:rPr>
              <w:t xml:space="preserve">a modest professional fee toward the successful applicant. In </w:t>
            </w:r>
            <w:r w:rsidR="00E0470C">
              <w:rPr>
                <w:rFonts w:ascii="Arial" w:hAnsi="Arial" w:cs="Arial"/>
              </w:rPr>
              <w:t>return our</w:t>
            </w:r>
            <w:r w:rsidR="007D2AE0">
              <w:rPr>
                <w:rFonts w:ascii="Arial" w:hAnsi="Arial" w:cs="Arial"/>
              </w:rPr>
              <w:t xml:space="preserve"> large group of </w:t>
            </w:r>
            <w:r w:rsidR="00E0470C">
              <w:rPr>
                <w:rFonts w:ascii="Arial" w:hAnsi="Arial" w:cs="Arial"/>
              </w:rPr>
              <w:t xml:space="preserve">club </w:t>
            </w:r>
            <w:r w:rsidR="007D2AE0">
              <w:rPr>
                <w:rFonts w:ascii="Arial" w:hAnsi="Arial" w:cs="Arial"/>
              </w:rPr>
              <w:t>volunteers would provide their full support to the coach to ensure a successful year was obtained. We would hope that both parties would approach this appointment as</w:t>
            </w:r>
            <w:r w:rsidR="00E0470C">
              <w:rPr>
                <w:rFonts w:ascii="Arial" w:hAnsi="Arial" w:cs="Arial"/>
              </w:rPr>
              <w:t xml:space="preserve"> a </w:t>
            </w:r>
            <w:r w:rsidR="0058061E">
              <w:rPr>
                <w:rFonts w:ascii="Arial" w:hAnsi="Arial" w:cs="Arial"/>
              </w:rPr>
              <w:t>two-year</w:t>
            </w:r>
            <w:r w:rsidR="007D2AE0">
              <w:rPr>
                <w:rFonts w:ascii="Arial" w:hAnsi="Arial" w:cs="Arial"/>
              </w:rPr>
              <w:t xml:space="preserve"> </w:t>
            </w:r>
            <w:r w:rsidR="00E0470C">
              <w:rPr>
                <w:rFonts w:ascii="Arial" w:hAnsi="Arial" w:cs="Arial"/>
              </w:rPr>
              <w:t>stint</w:t>
            </w:r>
            <w:r w:rsidR="007D2AE0">
              <w:rPr>
                <w:rFonts w:ascii="Arial" w:hAnsi="Arial" w:cs="Arial"/>
              </w:rPr>
              <w:t xml:space="preserve">. </w:t>
            </w:r>
          </w:p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1822"/>
        <w:gridCol w:w="3250"/>
        <w:gridCol w:w="1257"/>
        <w:gridCol w:w="3261"/>
      </w:tblGrid>
      <w:tr w:rsidR="000C2633" w:rsidRPr="001C09BA" w:rsidTr="000C2633">
        <w:tc>
          <w:tcPr>
            <w:tcW w:w="1776" w:type="dxa"/>
            <w:tcBorders>
              <w:top w:val="nil"/>
            </w:tcBorders>
            <w:shd w:val="clear" w:color="auto" w:fill="F2F2F2" w:themeFill="background1" w:themeFillShade="F2"/>
          </w:tcPr>
          <w:p w:rsidR="000C2633" w:rsidRPr="001C09BA" w:rsidRDefault="0058061E" w:rsidP="001C09BA">
            <w:pPr>
              <w:spacing w:after="30"/>
            </w:pPr>
            <w:sdt>
              <w:sdtPr>
                <w:id w:val="-989627547"/>
                <w:placeholder>
                  <w:docPart w:val="7C4BD5A3CEB14FBA888EA36DB309E4E5"/>
                </w:placeholder>
                <w:temporary/>
                <w:showingPlcHdr/>
              </w:sdtPr>
              <w:sdtEndPr/>
              <w:sdtContent>
                <w:r w:rsidR="008A6F05" w:rsidRPr="001C09BA">
                  <w:t>Reviewed By</w:t>
                </w:r>
              </w:sdtContent>
            </w:sdt>
            <w:r w:rsidR="008A6F05" w:rsidRPr="001C09BA">
              <w:t>:</w:t>
            </w:r>
          </w:p>
        </w:tc>
        <w:tc>
          <w:tcPr>
            <w:tcW w:w="3169" w:type="dxa"/>
            <w:tcBorders>
              <w:top w:val="nil"/>
            </w:tcBorders>
          </w:tcPr>
          <w:p w:rsidR="000C2633" w:rsidRPr="001C09BA" w:rsidRDefault="007D2AE0" w:rsidP="007D2AE0">
            <w:pPr>
              <w:spacing w:after="30"/>
            </w:pPr>
            <w:r>
              <w:t>Director of Football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F2F2F2" w:themeFill="background1" w:themeFillShade="F2"/>
          </w:tcPr>
          <w:p w:rsidR="000C2633" w:rsidRPr="001C09BA" w:rsidRDefault="0058061E" w:rsidP="001C09BA">
            <w:pPr>
              <w:spacing w:after="30"/>
            </w:pPr>
            <w:sdt>
              <w:sdtPr>
                <w:id w:val="-895658618"/>
                <w:placeholder>
                  <w:docPart w:val="106B28AADB6A4338B5216FF56ECE9537"/>
                </w:placeholder>
                <w:temporary/>
                <w:showingPlcHdr/>
              </w:sdtPr>
              <w:sdtEndPr/>
              <w:sdtContent>
                <w:r w:rsidR="008A6F05" w:rsidRPr="001C09BA">
                  <w:t>Date</w:t>
                </w:r>
              </w:sdtContent>
            </w:sdt>
            <w:r w:rsidR="008A6F05" w:rsidRPr="001C09BA">
              <w:t>:</w:t>
            </w:r>
          </w:p>
        </w:tc>
        <w:sdt>
          <w:sdtPr>
            <w:id w:val="1174694007"/>
            <w:placeholder>
              <w:docPart w:val="1E7CA9A116854A9E88F5539C03BB137B"/>
            </w:placeholder>
            <w:temporary/>
            <w:showingPlcHdr/>
          </w:sdtPr>
          <w:sdtEndPr/>
          <w:sdtContent>
            <w:tc>
              <w:tcPr>
                <w:tcW w:w="3179" w:type="dxa"/>
                <w:tcBorders>
                  <w:top w:val="nil"/>
                </w:tcBorders>
              </w:tcPr>
              <w:p w:rsidR="000C2633" w:rsidRPr="001C09BA" w:rsidRDefault="008A6F05" w:rsidP="001C09BA">
                <w:pPr>
                  <w:spacing w:after="30"/>
                </w:pPr>
                <w:r w:rsidRPr="001C09BA">
                  <w:t>Date</w:t>
                </w:r>
              </w:p>
            </w:tc>
          </w:sdtContent>
        </w:sdt>
      </w:tr>
      <w:tr w:rsidR="000C2633" w:rsidRPr="001C09BA" w:rsidTr="000C2633">
        <w:tc>
          <w:tcPr>
            <w:tcW w:w="1776" w:type="dxa"/>
            <w:shd w:val="clear" w:color="auto" w:fill="F2F2F2" w:themeFill="background1" w:themeFillShade="F2"/>
          </w:tcPr>
          <w:p w:rsidR="000C2633" w:rsidRPr="001C09BA" w:rsidRDefault="0058061E" w:rsidP="001C09BA">
            <w:pPr>
              <w:spacing w:after="30"/>
            </w:pPr>
            <w:sdt>
              <w:sdtPr>
                <w:id w:val="550121496"/>
                <w:placeholder>
                  <w:docPart w:val="9AB4CF89809D49609DA47ACB9F851B4A"/>
                </w:placeholder>
                <w:temporary/>
                <w:showingPlcHdr/>
              </w:sdtPr>
              <w:sdtEndPr/>
              <w:sdtContent>
                <w:r w:rsidR="008A6F05" w:rsidRPr="001C09BA">
                  <w:t>Approved By</w:t>
                </w:r>
              </w:sdtContent>
            </w:sdt>
            <w:r w:rsidR="008A6F05" w:rsidRPr="001C09BA">
              <w:t>:</w:t>
            </w:r>
          </w:p>
        </w:tc>
        <w:tc>
          <w:tcPr>
            <w:tcW w:w="3169" w:type="dxa"/>
          </w:tcPr>
          <w:p w:rsidR="000C2633" w:rsidRPr="001C09BA" w:rsidRDefault="007D2AE0" w:rsidP="007D2AE0">
            <w:pPr>
              <w:spacing w:after="30"/>
            </w:pPr>
            <w:r>
              <w:t>President</w:t>
            </w:r>
          </w:p>
        </w:tc>
        <w:tc>
          <w:tcPr>
            <w:tcW w:w="1226" w:type="dxa"/>
            <w:shd w:val="clear" w:color="auto" w:fill="F2F2F2" w:themeFill="background1" w:themeFillShade="F2"/>
          </w:tcPr>
          <w:p w:rsidR="000C2633" w:rsidRPr="001C09BA" w:rsidRDefault="0058061E" w:rsidP="001C09BA">
            <w:pPr>
              <w:spacing w:after="30"/>
            </w:pPr>
            <w:sdt>
              <w:sdtPr>
                <w:id w:val="1405646853"/>
                <w:placeholder>
                  <w:docPart w:val="AC460938F99A42C19CBC31A5371BF6C6"/>
                </w:placeholder>
                <w:temporary/>
                <w:showingPlcHdr/>
              </w:sdtPr>
              <w:sdtEndPr/>
              <w:sdtContent>
                <w:r w:rsidR="008A6F05" w:rsidRPr="001C09BA">
                  <w:t>Date</w:t>
                </w:r>
              </w:sdtContent>
            </w:sdt>
            <w:r w:rsidR="008A6F05" w:rsidRPr="001C09BA">
              <w:t>:</w:t>
            </w:r>
          </w:p>
        </w:tc>
        <w:sdt>
          <w:sdtPr>
            <w:id w:val="-488715492"/>
            <w:placeholder>
              <w:docPart w:val="15BAA3A34FC04046A9237D4107D764E5"/>
            </w:placeholder>
            <w:temporary/>
            <w:showingPlcHdr/>
          </w:sdtPr>
          <w:sdtEndPr/>
          <w:sdtContent>
            <w:tc>
              <w:tcPr>
                <w:tcW w:w="3179" w:type="dxa"/>
              </w:tcPr>
              <w:p w:rsidR="000C2633" w:rsidRPr="001C09BA" w:rsidRDefault="008A6F05" w:rsidP="001C09BA">
                <w:pPr>
                  <w:spacing w:after="30"/>
                </w:pPr>
                <w:r w:rsidRPr="001C09BA">
                  <w:t>Date</w:t>
                </w:r>
              </w:p>
            </w:tc>
          </w:sdtContent>
        </w:sdt>
      </w:tr>
    </w:tbl>
    <w:p w:rsidR="008A6F05" w:rsidRDefault="008A6F05" w:rsidP="00FA258F"/>
    <w:sectPr w:rsidR="008A6F05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0C" w:rsidRDefault="00E0470C">
      <w:pPr>
        <w:spacing w:before="0" w:after="0"/>
      </w:pPr>
      <w:r>
        <w:separator/>
      </w:r>
    </w:p>
  </w:endnote>
  <w:endnote w:type="continuationSeparator" w:id="0">
    <w:p w:rsidR="00E0470C" w:rsidRDefault="00E047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0C" w:rsidRDefault="00E047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061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0C" w:rsidRDefault="00E0470C">
      <w:pPr>
        <w:spacing w:before="0" w:after="0"/>
      </w:pPr>
      <w:r>
        <w:separator/>
      </w:r>
    </w:p>
  </w:footnote>
  <w:footnote w:type="continuationSeparator" w:id="0">
    <w:p w:rsidR="00E0470C" w:rsidRDefault="00E047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0C" w:rsidRDefault="00E0470C">
    <w:pPr>
      <w:pStyle w:val="Header"/>
    </w:pPr>
    <w:r>
      <w:rPr>
        <w:noProof/>
        <w:lang w:eastAsia="en-US"/>
      </w:rPr>
      <w:drawing>
        <wp:inline distT="0" distB="0" distL="0" distR="0">
          <wp:extent cx="857250" cy="428625"/>
          <wp:effectExtent l="0" t="0" r="0" b="9525"/>
          <wp:docPr id="1" name="Picture 1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sdt>
      <w:sdtPr>
        <w:alias w:val="Company"/>
        <w:tag w:val=""/>
        <w:id w:val="1822608644"/>
        <w:showingPlcHdr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>
          <w:t>Company Name</w:t>
        </w:r>
      </w:sdtContent>
    </w:sdt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0C" w:rsidRDefault="00ED7D19" w:rsidP="00E0470C">
    <w:pPr>
      <w:pStyle w:val="Header"/>
      <w:jc w:val="left"/>
    </w:pPr>
    <w:r w:rsidRPr="0008740A">
      <w:rPr>
        <w:b w:val="0"/>
        <w:noProof/>
        <w:color w:val="0000CC"/>
        <w:lang w:eastAsia="en-US"/>
      </w:rPr>
      <w:drawing>
        <wp:anchor distT="0" distB="0" distL="114300" distR="114300" simplePos="0" relativeHeight="251659264" behindDoc="1" locked="0" layoutInCell="1" allowOverlap="1" wp14:anchorId="7767E63F" wp14:editId="67F8EB02">
          <wp:simplePos x="0" y="0"/>
          <wp:positionH relativeFrom="column">
            <wp:posOffset>5257800</wp:posOffset>
          </wp:positionH>
          <wp:positionV relativeFrom="paragraph">
            <wp:posOffset>-228600</wp:posOffset>
          </wp:positionV>
          <wp:extent cx="1001395" cy="689610"/>
          <wp:effectExtent l="0" t="0" r="0" b="0"/>
          <wp:wrapTight wrapText="bothSides">
            <wp:wrapPolygon edited="0">
              <wp:start x="0" y="0"/>
              <wp:lineTo x="0" y="20685"/>
              <wp:lineTo x="20819" y="20685"/>
              <wp:lineTo x="2081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70C" w:rsidRPr="0008740A">
      <w:rPr>
        <w:b w:val="0"/>
        <w:noProof/>
        <w:color w:val="0000CC"/>
        <w:lang w:eastAsia="en-US"/>
      </w:rPr>
      <w:drawing>
        <wp:anchor distT="0" distB="0" distL="114300" distR="114300" simplePos="0" relativeHeight="251661312" behindDoc="1" locked="0" layoutInCell="1" allowOverlap="1" wp14:anchorId="24D84D30" wp14:editId="1915E110">
          <wp:simplePos x="0" y="0"/>
          <wp:positionH relativeFrom="column">
            <wp:posOffset>-228600</wp:posOffset>
          </wp:positionH>
          <wp:positionV relativeFrom="paragraph">
            <wp:posOffset>-114300</wp:posOffset>
          </wp:positionV>
          <wp:extent cx="826770" cy="454025"/>
          <wp:effectExtent l="0" t="0" r="11430" b="3175"/>
          <wp:wrapTight wrapText="bothSides">
            <wp:wrapPolygon edited="0">
              <wp:start x="0" y="0"/>
              <wp:lineTo x="0" y="20543"/>
              <wp:lineTo x="21235" y="20543"/>
              <wp:lineTo x="21235" y="0"/>
              <wp:lineTo x="0" y="0"/>
            </wp:wrapPolygon>
          </wp:wrapTight>
          <wp:docPr id="3" name="Picture 3" descr="cid:image003.jpg@01D03688.A6FF0F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3.jpg@01D03688.A6FF0F5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70C">
      <w:t xml:space="preserve"> </w:t>
    </w:r>
  </w:p>
  <w:p w:rsidR="00ED7D19" w:rsidRDefault="00ED7D19" w:rsidP="00E0470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177DF"/>
    <w:multiLevelType w:val="hybridMultilevel"/>
    <w:tmpl w:val="86F6F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95142"/>
    <w:multiLevelType w:val="hybridMultilevel"/>
    <w:tmpl w:val="F940A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92E0C"/>
    <w:multiLevelType w:val="hybridMultilevel"/>
    <w:tmpl w:val="845C4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6C1A"/>
    <w:multiLevelType w:val="hybridMultilevel"/>
    <w:tmpl w:val="206E9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56072"/>
    <w:multiLevelType w:val="hybridMultilevel"/>
    <w:tmpl w:val="8FB4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59"/>
    <w:rsid w:val="000C2633"/>
    <w:rsid w:val="000D3827"/>
    <w:rsid w:val="00126DBA"/>
    <w:rsid w:val="00132E7B"/>
    <w:rsid w:val="001555E3"/>
    <w:rsid w:val="001C09BA"/>
    <w:rsid w:val="001C2902"/>
    <w:rsid w:val="001C7A1A"/>
    <w:rsid w:val="0039164D"/>
    <w:rsid w:val="003A72CF"/>
    <w:rsid w:val="003D3D09"/>
    <w:rsid w:val="00410659"/>
    <w:rsid w:val="00452971"/>
    <w:rsid w:val="004D370C"/>
    <w:rsid w:val="0058061E"/>
    <w:rsid w:val="005A2C1C"/>
    <w:rsid w:val="006920D8"/>
    <w:rsid w:val="00695B16"/>
    <w:rsid w:val="006A30DC"/>
    <w:rsid w:val="00750F9C"/>
    <w:rsid w:val="0076032E"/>
    <w:rsid w:val="00761239"/>
    <w:rsid w:val="007C4503"/>
    <w:rsid w:val="007D2AE0"/>
    <w:rsid w:val="00875E82"/>
    <w:rsid w:val="00890B91"/>
    <w:rsid w:val="008A6F05"/>
    <w:rsid w:val="009907A7"/>
    <w:rsid w:val="009C277E"/>
    <w:rsid w:val="009D5D73"/>
    <w:rsid w:val="00A816A1"/>
    <w:rsid w:val="00C47FBA"/>
    <w:rsid w:val="00C9175E"/>
    <w:rsid w:val="00CE4511"/>
    <w:rsid w:val="00DF3CA7"/>
    <w:rsid w:val="00E0470C"/>
    <w:rsid w:val="00E15250"/>
    <w:rsid w:val="00E22BAD"/>
    <w:rsid w:val="00E85AB5"/>
    <w:rsid w:val="00ED7D19"/>
    <w:rsid w:val="00EF396D"/>
    <w:rsid w:val="00F50719"/>
    <w:rsid w:val="00F507BB"/>
    <w:rsid w:val="00FA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5" w:unhideWhenUsed="0"/>
    <w:lsdException w:name="List Number" w:semiHidden="0" w:uiPriority="5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customStyle="1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customStyle="1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A258F"/>
    <w:pPr>
      <w:spacing w:before="0" w:after="0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5" w:unhideWhenUsed="0"/>
    <w:lsdException w:name="List Number" w:semiHidden="0" w:uiPriority="5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customStyle="1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customStyle="1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A258F"/>
    <w:pPr>
      <w:spacing w:before="0" w:after="0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cid:image002.jpg@01D04A27.A6F3CD4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ple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F2A28F73941649E8CD448511D6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EB03B-C1AD-4C78-9C8B-1C682B757B0B}"/>
      </w:docPartPr>
      <w:docPartBody>
        <w:p w:rsidR="0081541B" w:rsidRDefault="00B47EE3">
          <w:pPr>
            <w:pStyle w:val="480F2A28F73941649E8CD448511D6918"/>
          </w:pPr>
          <w:r>
            <w:t>Job Title</w:t>
          </w:r>
        </w:p>
      </w:docPartBody>
    </w:docPart>
    <w:docPart>
      <w:docPartPr>
        <w:name w:val="ADACD4BD142342EFB12F52413B2FD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2C031-B2DB-442F-9CDE-8ABC76B8F0D7}"/>
      </w:docPartPr>
      <w:docPartBody>
        <w:p w:rsidR="0081541B" w:rsidRDefault="00B47EE3">
          <w:pPr>
            <w:pStyle w:val="ADACD4BD142342EFB12F52413B2FD773"/>
          </w:pPr>
          <w:r>
            <w:t>Job Description</w:t>
          </w:r>
        </w:p>
      </w:docPartBody>
    </w:docPart>
    <w:docPart>
      <w:docPartPr>
        <w:name w:val="6A5E24EB980348778EF48580638EA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FFC9-E831-4929-93C8-52198121508C}"/>
      </w:docPartPr>
      <w:docPartBody>
        <w:p w:rsidR="0081541B" w:rsidRDefault="00B47EE3">
          <w:pPr>
            <w:pStyle w:val="6A5E24EB980348778EF48580638EA579"/>
          </w:pPr>
          <w:r>
            <w:t>Role and Responsibilities</w:t>
          </w:r>
        </w:p>
      </w:docPartBody>
    </w:docPart>
    <w:docPart>
      <w:docPartPr>
        <w:name w:val="9592AB6F358249F7AD160CEC44F73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9EBD7-DA3A-4F56-BB00-A4D333B32827}"/>
      </w:docPartPr>
      <w:docPartBody>
        <w:p w:rsidR="0081541B" w:rsidRDefault="00B47EE3">
          <w:pPr>
            <w:pStyle w:val="9592AB6F358249F7AD160CEC44F739CB"/>
          </w:pPr>
          <w:r>
            <w:t>Preferred Skills</w:t>
          </w:r>
        </w:p>
      </w:docPartBody>
    </w:docPart>
    <w:docPart>
      <w:docPartPr>
        <w:name w:val="7C4BD5A3CEB14FBA888EA36DB309E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BF2AE-C825-420A-8799-6BE269E62D7C}"/>
      </w:docPartPr>
      <w:docPartBody>
        <w:p w:rsidR="0081541B" w:rsidRDefault="00B47EE3">
          <w:pPr>
            <w:pStyle w:val="7C4BD5A3CEB14FBA888EA36DB309E4E5"/>
          </w:pPr>
          <w:r>
            <w:t>Reviewed By</w:t>
          </w:r>
        </w:p>
      </w:docPartBody>
    </w:docPart>
    <w:docPart>
      <w:docPartPr>
        <w:name w:val="106B28AADB6A4338B5216FF56ECE9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7059F-C2CD-4E8B-817C-E3091971DC63}"/>
      </w:docPartPr>
      <w:docPartBody>
        <w:p w:rsidR="0081541B" w:rsidRDefault="00B47EE3">
          <w:pPr>
            <w:pStyle w:val="106B28AADB6A4338B5216FF56ECE9537"/>
          </w:pPr>
          <w:r>
            <w:t>Date</w:t>
          </w:r>
        </w:p>
      </w:docPartBody>
    </w:docPart>
    <w:docPart>
      <w:docPartPr>
        <w:name w:val="1E7CA9A116854A9E88F5539C03BB1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7BB0B-3EF4-4CE4-8F2A-667640C5ED7E}"/>
      </w:docPartPr>
      <w:docPartBody>
        <w:p w:rsidR="0081541B" w:rsidRDefault="00B47EE3">
          <w:pPr>
            <w:pStyle w:val="1E7CA9A116854A9E88F5539C03BB137B"/>
          </w:pPr>
          <w:r>
            <w:t>Date</w:t>
          </w:r>
        </w:p>
      </w:docPartBody>
    </w:docPart>
    <w:docPart>
      <w:docPartPr>
        <w:name w:val="9AB4CF89809D49609DA47ACB9F8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05E0-6B13-45D1-B362-0B1C6867E55F}"/>
      </w:docPartPr>
      <w:docPartBody>
        <w:p w:rsidR="0081541B" w:rsidRDefault="00B47EE3">
          <w:pPr>
            <w:pStyle w:val="9AB4CF89809D49609DA47ACB9F851B4A"/>
          </w:pPr>
          <w:r>
            <w:t>Approved By</w:t>
          </w:r>
        </w:p>
      </w:docPartBody>
    </w:docPart>
    <w:docPart>
      <w:docPartPr>
        <w:name w:val="AC460938F99A42C19CBC31A5371BF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03A44-A201-4E2D-BABC-3A0ED7EAA6EC}"/>
      </w:docPartPr>
      <w:docPartBody>
        <w:p w:rsidR="0081541B" w:rsidRDefault="00B47EE3">
          <w:pPr>
            <w:pStyle w:val="AC460938F99A42C19CBC31A5371BF6C6"/>
          </w:pPr>
          <w:r>
            <w:t>Date</w:t>
          </w:r>
        </w:p>
      </w:docPartBody>
    </w:docPart>
    <w:docPart>
      <w:docPartPr>
        <w:name w:val="15BAA3A34FC04046A9237D4107D76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7747F-E101-473F-972A-A57C69E58401}"/>
      </w:docPartPr>
      <w:docPartBody>
        <w:p w:rsidR="0081541B" w:rsidRDefault="00B47EE3">
          <w:pPr>
            <w:pStyle w:val="15BAA3A34FC04046A9237D4107D764E5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E3"/>
    <w:rsid w:val="000037B4"/>
    <w:rsid w:val="00024036"/>
    <w:rsid w:val="00152EF2"/>
    <w:rsid w:val="007220F7"/>
    <w:rsid w:val="0081541B"/>
    <w:rsid w:val="00B27AA1"/>
    <w:rsid w:val="00B47EE3"/>
    <w:rsid w:val="00B8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/>
    <w:lsdException w:name="List Number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0F2A28F73941649E8CD448511D6918">
    <w:name w:val="480F2A28F73941649E8CD448511D6918"/>
  </w:style>
  <w:style w:type="paragraph" w:customStyle="1" w:styleId="34DDA307C9CC4C27B14B8E3E82B20079">
    <w:name w:val="34DDA307C9CC4C27B14B8E3E82B20079"/>
  </w:style>
  <w:style w:type="paragraph" w:customStyle="1" w:styleId="D920BE4FCC874A8AB46285E914AF35C3">
    <w:name w:val="D920BE4FCC874A8AB46285E914AF35C3"/>
  </w:style>
  <w:style w:type="paragraph" w:customStyle="1" w:styleId="B7FF6DF03A23450EAAE95BFB5CB7384C">
    <w:name w:val="B7FF6DF03A23450EAAE95BFB5CB7384C"/>
  </w:style>
  <w:style w:type="paragraph" w:customStyle="1" w:styleId="12430DE6641C44B4814B9A3BF5872C12">
    <w:name w:val="12430DE6641C44B4814B9A3BF5872C12"/>
  </w:style>
  <w:style w:type="paragraph" w:customStyle="1" w:styleId="D6246F4C03D24DD5B0DB7D299940EBBE">
    <w:name w:val="D6246F4C03D24DD5B0DB7D299940EBBE"/>
  </w:style>
  <w:style w:type="paragraph" w:customStyle="1" w:styleId="5CCEE9E050BA4D50B2815226C2F68844">
    <w:name w:val="5CCEE9E050BA4D50B2815226C2F68844"/>
  </w:style>
  <w:style w:type="paragraph" w:customStyle="1" w:styleId="5A1B7C73705042138A1F44AEADD06405">
    <w:name w:val="5A1B7C73705042138A1F44AEADD06405"/>
  </w:style>
  <w:style w:type="paragraph" w:customStyle="1" w:styleId="455A6B4577174C3B873EC5AB84FDFD30">
    <w:name w:val="455A6B4577174C3B873EC5AB84FDFD30"/>
  </w:style>
  <w:style w:type="paragraph" w:customStyle="1" w:styleId="5DD5813C11F648D187A853D8C7CCDFA9">
    <w:name w:val="5DD5813C11F648D187A853D8C7CCDFA9"/>
  </w:style>
  <w:style w:type="paragraph" w:customStyle="1" w:styleId="93DFDC6FE9B24081BA8727D67FB265CC">
    <w:name w:val="93DFDC6FE9B24081BA8727D67FB265CC"/>
  </w:style>
  <w:style w:type="paragraph" w:customStyle="1" w:styleId="205FACFFF4884AD58CA7DBE2E217A6C8">
    <w:name w:val="205FACFFF4884AD58CA7DBE2E217A6C8"/>
  </w:style>
  <w:style w:type="paragraph" w:customStyle="1" w:styleId="9F40C4A3C4374961B43794EFCA0EF875">
    <w:name w:val="9F40C4A3C4374961B43794EFCA0EF875"/>
  </w:style>
  <w:style w:type="paragraph" w:customStyle="1" w:styleId="D0F82AA1B51D423891070FA5092ABD14">
    <w:name w:val="D0F82AA1B51D423891070FA5092ABD14"/>
  </w:style>
  <w:style w:type="paragraph" w:customStyle="1" w:styleId="B8DA60620C464D47BDA52304C062EC39">
    <w:name w:val="B8DA60620C464D47BDA52304C062EC39"/>
  </w:style>
  <w:style w:type="paragraph" w:customStyle="1" w:styleId="7AA8D929D9684BDB9C52BB7116E48ED8">
    <w:name w:val="7AA8D929D9684BDB9C52BB7116E48ED8"/>
  </w:style>
  <w:style w:type="paragraph" w:customStyle="1" w:styleId="C8656C5750E2401E89A10E1B23C79B56">
    <w:name w:val="C8656C5750E2401E89A10E1B23C79B56"/>
  </w:style>
  <w:style w:type="paragraph" w:customStyle="1" w:styleId="03169AB31C144A64BA18C148F040D532">
    <w:name w:val="03169AB31C144A64BA18C148F040D532"/>
  </w:style>
  <w:style w:type="paragraph" w:customStyle="1" w:styleId="CFD9F5F75D1C43BC82457DB050B66088">
    <w:name w:val="CFD9F5F75D1C43BC82457DB050B66088"/>
  </w:style>
  <w:style w:type="paragraph" w:customStyle="1" w:styleId="66504F4BAE2C4547BC816E16B6EC492F">
    <w:name w:val="66504F4BAE2C4547BC816E16B6EC492F"/>
  </w:style>
  <w:style w:type="paragraph" w:customStyle="1" w:styleId="1A7EC3BE2A464843A7E42132887964EF">
    <w:name w:val="1A7EC3BE2A464843A7E42132887964EF"/>
  </w:style>
  <w:style w:type="paragraph" w:customStyle="1" w:styleId="F45D8F9524C44247AFF5D5C801978FDE">
    <w:name w:val="F45D8F9524C44247AFF5D5C801978FDE"/>
  </w:style>
  <w:style w:type="paragraph" w:customStyle="1" w:styleId="C68D7AD890D946AA8B92C040BD213E7C">
    <w:name w:val="C68D7AD890D946AA8B92C040BD213E7C"/>
  </w:style>
  <w:style w:type="paragraph" w:customStyle="1" w:styleId="747ED488C15342CAA93C08F53A91BB80">
    <w:name w:val="747ED488C15342CAA93C08F53A91BB80"/>
  </w:style>
  <w:style w:type="paragraph" w:customStyle="1" w:styleId="B17B4E5A1B70441AB488B6B2B5C9C4C6">
    <w:name w:val="B17B4E5A1B70441AB488B6B2B5C9C4C6"/>
  </w:style>
  <w:style w:type="paragraph" w:customStyle="1" w:styleId="0CA3AC1B450148FD9A4DB51005C75560">
    <w:name w:val="0CA3AC1B450148FD9A4DB51005C75560"/>
  </w:style>
  <w:style w:type="paragraph" w:customStyle="1" w:styleId="14EA0982F56D4C29ACE66B071E960A81">
    <w:name w:val="14EA0982F56D4C29ACE66B071E960A81"/>
  </w:style>
  <w:style w:type="paragraph" w:customStyle="1" w:styleId="E9499ECF83394A4F9504A73693BA49F1">
    <w:name w:val="E9499ECF83394A4F9504A73693BA49F1"/>
  </w:style>
  <w:style w:type="paragraph" w:customStyle="1" w:styleId="DABC5A5818224470945072A0317F8569">
    <w:name w:val="DABC5A5818224470945072A0317F8569"/>
  </w:style>
  <w:style w:type="paragraph" w:customStyle="1" w:styleId="1AB90A1006894023BBC3E2FC424689CB">
    <w:name w:val="1AB90A1006894023BBC3E2FC424689CB"/>
  </w:style>
  <w:style w:type="paragraph" w:customStyle="1" w:styleId="9E83A8EF0B7E4B11AC183CB47F633EF1">
    <w:name w:val="9E83A8EF0B7E4B11AC183CB47F633EF1"/>
  </w:style>
  <w:style w:type="paragraph" w:customStyle="1" w:styleId="F62985440215424CB8D031938519AB43">
    <w:name w:val="F62985440215424CB8D031938519AB43"/>
  </w:style>
  <w:style w:type="paragraph" w:customStyle="1" w:styleId="EED52926B5124403A940E82E3F1FB389">
    <w:name w:val="EED52926B5124403A940E82E3F1FB389"/>
  </w:style>
  <w:style w:type="paragraph" w:customStyle="1" w:styleId="9BF019789D034F10A0CFEF0389547103">
    <w:name w:val="9BF019789D034F10A0CFEF0389547103"/>
  </w:style>
  <w:style w:type="paragraph" w:customStyle="1" w:styleId="344C880C73034D038EDE7A87821E4D29">
    <w:name w:val="344C880C73034D038EDE7A87821E4D29"/>
  </w:style>
  <w:style w:type="paragraph" w:customStyle="1" w:styleId="78DD9AB773A64364A6C62A7E5505315F">
    <w:name w:val="78DD9AB773A64364A6C62A7E5505315F"/>
  </w:style>
  <w:style w:type="paragraph" w:customStyle="1" w:styleId="787E8FE24DA24660AF2D8CE94B3A1E09">
    <w:name w:val="787E8FE24DA24660AF2D8CE94B3A1E09"/>
  </w:style>
  <w:style w:type="paragraph" w:customStyle="1" w:styleId="DBCF4EFC6FE34CCDAB686F7E80E1F85B">
    <w:name w:val="DBCF4EFC6FE34CCDAB686F7E80E1F85B"/>
  </w:style>
  <w:style w:type="paragraph" w:customStyle="1" w:styleId="ADACD4BD142342EFB12F52413B2FD773">
    <w:name w:val="ADACD4BD142342EFB12F52413B2FD773"/>
  </w:style>
  <w:style w:type="paragraph" w:customStyle="1" w:styleId="6A5E24EB980348778EF48580638EA579">
    <w:name w:val="6A5E24EB980348778EF48580638EA579"/>
  </w:style>
  <w:style w:type="paragraph" w:customStyle="1" w:styleId="A458DCD991944D0FADE5C79EDB1C0B69">
    <w:name w:val="A458DCD991944D0FADE5C79EDB1C0B69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A910F2E3007A476A91C66671BF78CA61">
    <w:name w:val="A910F2E3007A476A91C66671BF78CA61"/>
  </w:style>
  <w:style w:type="paragraph" w:customStyle="1" w:styleId="4D96E6B2AF14479A880E86D5970F5E1D">
    <w:name w:val="4D96E6B2AF14479A880E86D5970F5E1D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DD5B3A71C9B94F088B7EAB86DC860B77">
    <w:name w:val="DD5B3A71C9B94F088B7EAB86DC860B77"/>
  </w:style>
  <w:style w:type="paragraph" w:customStyle="1" w:styleId="D9F928AB094B4EE98E5F501AACAFB647">
    <w:name w:val="D9F928AB094B4EE98E5F501AACAFB647"/>
  </w:style>
  <w:style w:type="paragraph" w:customStyle="1" w:styleId="6BD08B72DBE148609D3FA483744AF758">
    <w:name w:val="6BD08B72DBE148609D3FA483744AF758"/>
  </w:style>
  <w:style w:type="paragraph" w:customStyle="1" w:styleId="9592AB6F358249F7AD160CEC44F739CB">
    <w:name w:val="9592AB6F358249F7AD160CEC44F739CB"/>
  </w:style>
  <w:style w:type="paragraph" w:customStyle="1" w:styleId="228E06F18C0044D19B0F44C007BD00D9">
    <w:name w:val="228E06F18C0044D19B0F44C007BD00D9"/>
  </w:style>
  <w:style w:type="paragraph" w:customStyle="1" w:styleId="C469E85664514328B28546A18C2CA9A2">
    <w:name w:val="C469E85664514328B28546A18C2CA9A2"/>
  </w:style>
  <w:style w:type="paragraph" w:customStyle="1" w:styleId="ACD859CD12CC4309BCE8CF999B313CE3">
    <w:name w:val="ACD859CD12CC4309BCE8CF999B313CE3"/>
  </w:style>
  <w:style w:type="paragraph" w:customStyle="1" w:styleId="7C4BD5A3CEB14FBA888EA36DB309E4E5">
    <w:name w:val="7C4BD5A3CEB14FBA888EA36DB309E4E5"/>
  </w:style>
  <w:style w:type="paragraph" w:customStyle="1" w:styleId="75D7061A036A495693B7278DEB1BA1A7">
    <w:name w:val="75D7061A036A495693B7278DEB1BA1A7"/>
  </w:style>
  <w:style w:type="paragraph" w:customStyle="1" w:styleId="106B28AADB6A4338B5216FF56ECE9537">
    <w:name w:val="106B28AADB6A4338B5216FF56ECE9537"/>
  </w:style>
  <w:style w:type="paragraph" w:customStyle="1" w:styleId="1E7CA9A116854A9E88F5539C03BB137B">
    <w:name w:val="1E7CA9A116854A9E88F5539C03BB137B"/>
  </w:style>
  <w:style w:type="paragraph" w:customStyle="1" w:styleId="9AB4CF89809D49609DA47ACB9F851B4A">
    <w:name w:val="9AB4CF89809D49609DA47ACB9F851B4A"/>
  </w:style>
  <w:style w:type="paragraph" w:customStyle="1" w:styleId="3B8D8C2C8DF24CE798452B51BC603852">
    <w:name w:val="3B8D8C2C8DF24CE798452B51BC603852"/>
  </w:style>
  <w:style w:type="paragraph" w:customStyle="1" w:styleId="AC460938F99A42C19CBC31A5371BF6C6">
    <w:name w:val="AC460938F99A42C19CBC31A5371BF6C6"/>
  </w:style>
  <w:style w:type="paragraph" w:customStyle="1" w:styleId="15BAA3A34FC04046A9237D4107D764E5">
    <w:name w:val="15BAA3A34FC04046A9237D4107D764E5"/>
  </w:style>
  <w:style w:type="paragraph" w:customStyle="1" w:styleId="38BF76515B4D426C8DA7E7226E900DE5">
    <w:name w:val="38BF76515B4D426C8DA7E7226E900DE5"/>
  </w:style>
  <w:style w:type="paragraph" w:customStyle="1" w:styleId="CE1AE2E70CFD40DEB66BE11E65E453C2">
    <w:name w:val="CE1AE2E70CFD40DEB66BE11E65E453C2"/>
  </w:style>
  <w:style w:type="paragraph" w:customStyle="1" w:styleId="DAFF12D133EC4D4A980B839F3D27077D">
    <w:name w:val="DAFF12D133EC4D4A980B839F3D27077D"/>
  </w:style>
  <w:style w:type="paragraph" w:customStyle="1" w:styleId="9D2A78807BA941E597B93DF9BF52B463">
    <w:name w:val="9D2A78807BA941E597B93DF9BF52B46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/>
    <w:lsdException w:name="List Number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0F2A28F73941649E8CD448511D6918">
    <w:name w:val="480F2A28F73941649E8CD448511D6918"/>
  </w:style>
  <w:style w:type="paragraph" w:customStyle="1" w:styleId="34DDA307C9CC4C27B14B8E3E82B20079">
    <w:name w:val="34DDA307C9CC4C27B14B8E3E82B20079"/>
  </w:style>
  <w:style w:type="paragraph" w:customStyle="1" w:styleId="D920BE4FCC874A8AB46285E914AF35C3">
    <w:name w:val="D920BE4FCC874A8AB46285E914AF35C3"/>
  </w:style>
  <w:style w:type="paragraph" w:customStyle="1" w:styleId="B7FF6DF03A23450EAAE95BFB5CB7384C">
    <w:name w:val="B7FF6DF03A23450EAAE95BFB5CB7384C"/>
  </w:style>
  <w:style w:type="paragraph" w:customStyle="1" w:styleId="12430DE6641C44B4814B9A3BF5872C12">
    <w:name w:val="12430DE6641C44B4814B9A3BF5872C12"/>
  </w:style>
  <w:style w:type="paragraph" w:customStyle="1" w:styleId="D6246F4C03D24DD5B0DB7D299940EBBE">
    <w:name w:val="D6246F4C03D24DD5B0DB7D299940EBBE"/>
  </w:style>
  <w:style w:type="paragraph" w:customStyle="1" w:styleId="5CCEE9E050BA4D50B2815226C2F68844">
    <w:name w:val="5CCEE9E050BA4D50B2815226C2F68844"/>
  </w:style>
  <w:style w:type="paragraph" w:customStyle="1" w:styleId="5A1B7C73705042138A1F44AEADD06405">
    <w:name w:val="5A1B7C73705042138A1F44AEADD06405"/>
  </w:style>
  <w:style w:type="paragraph" w:customStyle="1" w:styleId="455A6B4577174C3B873EC5AB84FDFD30">
    <w:name w:val="455A6B4577174C3B873EC5AB84FDFD30"/>
  </w:style>
  <w:style w:type="paragraph" w:customStyle="1" w:styleId="5DD5813C11F648D187A853D8C7CCDFA9">
    <w:name w:val="5DD5813C11F648D187A853D8C7CCDFA9"/>
  </w:style>
  <w:style w:type="paragraph" w:customStyle="1" w:styleId="93DFDC6FE9B24081BA8727D67FB265CC">
    <w:name w:val="93DFDC6FE9B24081BA8727D67FB265CC"/>
  </w:style>
  <w:style w:type="paragraph" w:customStyle="1" w:styleId="205FACFFF4884AD58CA7DBE2E217A6C8">
    <w:name w:val="205FACFFF4884AD58CA7DBE2E217A6C8"/>
  </w:style>
  <w:style w:type="paragraph" w:customStyle="1" w:styleId="9F40C4A3C4374961B43794EFCA0EF875">
    <w:name w:val="9F40C4A3C4374961B43794EFCA0EF875"/>
  </w:style>
  <w:style w:type="paragraph" w:customStyle="1" w:styleId="D0F82AA1B51D423891070FA5092ABD14">
    <w:name w:val="D0F82AA1B51D423891070FA5092ABD14"/>
  </w:style>
  <w:style w:type="paragraph" w:customStyle="1" w:styleId="B8DA60620C464D47BDA52304C062EC39">
    <w:name w:val="B8DA60620C464D47BDA52304C062EC39"/>
  </w:style>
  <w:style w:type="paragraph" w:customStyle="1" w:styleId="7AA8D929D9684BDB9C52BB7116E48ED8">
    <w:name w:val="7AA8D929D9684BDB9C52BB7116E48ED8"/>
  </w:style>
  <w:style w:type="paragraph" w:customStyle="1" w:styleId="C8656C5750E2401E89A10E1B23C79B56">
    <w:name w:val="C8656C5750E2401E89A10E1B23C79B56"/>
  </w:style>
  <w:style w:type="paragraph" w:customStyle="1" w:styleId="03169AB31C144A64BA18C148F040D532">
    <w:name w:val="03169AB31C144A64BA18C148F040D532"/>
  </w:style>
  <w:style w:type="paragraph" w:customStyle="1" w:styleId="CFD9F5F75D1C43BC82457DB050B66088">
    <w:name w:val="CFD9F5F75D1C43BC82457DB050B66088"/>
  </w:style>
  <w:style w:type="paragraph" w:customStyle="1" w:styleId="66504F4BAE2C4547BC816E16B6EC492F">
    <w:name w:val="66504F4BAE2C4547BC816E16B6EC492F"/>
  </w:style>
  <w:style w:type="paragraph" w:customStyle="1" w:styleId="1A7EC3BE2A464843A7E42132887964EF">
    <w:name w:val="1A7EC3BE2A464843A7E42132887964EF"/>
  </w:style>
  <w:style w:type="paragraph" w:customStyle="1" w:styleId="F45D8F9524C44247AFF5D5C801978FDE">
    <w:name w:val="F45D8F9524C44247AFF5D5C801978FDE"/>
  </w:style>
  <w:style w:type="paragraph" w:customStyle="1" w:styleId="C68D7AD890D946AA8B92C040BD213E7C">
    <w:name w:val="C68D7AD890D946AA8B92C040BD213E7C"/>
  </w:style>
  <w:style w:type="paragraph" w:customStyle="1" w:styleId="747ED488C15342CAA93C08F53A91BB80">
    <w:name w:val="747ED488C15342CAA93C08F53A91BB80"/>
  </w:style>
  <w:style w:type="paragraph" w:customStyle="1" w:styleId="B17B4E5A1B70441AB488B6B2B5C9C4C6">
    <w:name w:val="B17B4E5A1B70441AB488B6B2B5C9C4C6"/>
  </w:style>
  <w:style w:type="paragraph" w:customStyle="1" w:styleId="0CA3AC1B450148FD9A4DB51005C75560">
    <w:name w:val="0CA3AC1B450148FD9A4DB51005C75560"/>
  </w:style>
  <w:style w:type="paragraph" w:customStyle="1" w:styleId="14EA0982F56D4C29ACE66B071E960A81">
    <w:name w:val="14EA0982F56D4C29ACE66B071E960A81"/>
  </w:style>
  <w:style w:type="paragraph" w:customStyle="1" w:styleId="E9499ECF83394A4F9504A73693BA49F1">
    <w:name w:val="E9499ECF83394A4F9504A73693BA49F1"/>
  </w:style>
  <w:style w:type="paragraph" w:customStyle="1" w:styleId="DABC5A5818224470945072A0317F8569">
    <w:name w:val="DABC5A5818224470945072A0317F8569"/>
  </w:style>
  <w:style w:type="paragraph" w:customStyle="1" w:styleId="1AB90A1006894023BBC3E2FC424689CB">
    <w:name w:val="1AB90A1006894023BBC3E2FC424689CB"/>
  </w:style>
  <w:style w:type="paragraph" w:customStyle="1" w:styleId="9E83A8EF0B7E4B11AC183CB47F633EF1">
    <w:name w:val="9E83A8EF0B7E4B11AC183CB47F633EF1"/>
  </w:style>
  <w:style w:type="paragraph" w:customStyle="1" w:styleId="F62985440215424CB8D031938519AB43">
    <w:name w:val="F62985440215424CB8D031938519AB43"/>
  </w:style>
  <w:style w:type="paragraph" w:customStyle="1" w:styleId="EED52926B5124403A940E82E3F1FB389">
    <w:name w:val="EED52926B5124403A940E82E3F1FB389"/>
  </w:style>
  <w:style w:type="paragraph" w:customStyle="1" w:styleId="9BF019789D034F10A0CFEF0389547103">
    <w:name w:val="9BF019789D034F10A0CFEF0389547103"/>
  </w:style>
  <w:style w:type="paragraph" w:customStyle="1" w:styleId="344C880C73034D038EDE7A87821E4D29">
    <w:name w:val="344C880C73034D038EDE7A87821E4D29"/>
  </w:style>
  <w:style w:type="paragraph" w:customStyle="1" w:styleId="78DD9AB773A64364A6C62A7E5505315F">
    <w:name w:val="78DD9AB773A64364A6C62A7E5505315F"/>
  </w:style>
  <w:style w:type="paragraph" w:customStyle="1" w:styleId="787E8FE24DA24660AF2D8CE94B3A1E09">
    <w:name w:val="787E8FE24DA24660AF2D8CE94B3A1E09"/>
  </w:style>
  <w:style w:type="paragraph" w:customStyle="1" w:styleId="DBCF4EFC6FE34CCDAB686F7E80E1F85B">
    <w:name w:val="DBCF4EFC6FE34CCDAB686F7E80E1F85B"/>
  </w:style>
  <w:style w:type="paragraph" w:customStyle="1" w:styleId="ADACD4BD142342EFB12F52413B2FD773">
    <w:name w:val="ADACD4BD142342EFB12F52413B2FD773"/>
  </w:style>
  <w:style w:type="paragraph" w:customStyle="1" w:styleId="6A5E24EB980348778EF48580638EA579">
    <w:name w:val="6A5E24EB980348778EF48580638EA579"/>
  </w:style>
  <w:style w:type="paragraph" w:customStyle="1" w:styleId="A458DCD991944D0FADE5C79EDB1C0B69">
    <w:name w:val="A458DCD991944D0FADE5C79EDB1C0B69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A910F2E3007A476A91C66671BF78CA61">
    <w:name w:val="A910F2E3007A476A91C66671BF78CA61"/>
  </w:style>
  <w:style w:type="paragraph" w:customStyle="1" w:styleId="4D96E6B2AF14479A880E86D5970F5E1D">
    <w:name w:val="4D96E6B2AF14479A880E86D5970F5E1D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DD5B3A71C9B94F088B7EAB86DC860B77">
    <w:name w:val="DD5B3A71C9B94F088B7EAB86DC860B77"/>
  </w:style>
  <w:style w:type="paragraph" w:customStyle="1" w:styleId="D9F928AB094B4EE98E5F501AACAFB647">
    <w:name w:val="D9F928AB094B4EE98E5F501AACAFB647"/>
  </w:style>
  <w:style w:type="paragraph" w:customStyle="1" w:styleId="6BD08B72DBE148609D3FA483744AF758">
    <w:name w:val="6BD08B72DBE148609D3FA483744AF758"/>
  </w:style>
  <w:style w:type="paragraph" w:customStyle="1" w:styleId="9592AB6F358249F7AD160CEC44F739CB">
    <w:name w:val="9592AB6F358249F7AD160CEC44F739CB"/>
  </w:style>
  <w:style w:type="paragraph" w:customStyle="1" w:styleId="228E06F18C0044D19B0F44C007BD00D9">
    <w:name w:val="228E06F18C0044D19B0F44C007BD00D9"/>
  </w:style>
  <w:style w:type="paragraph" w:customStyle="1" w:styleId="C469E85664514328B28546A18C2CA9A2">
    <w:name w:val="C469E85664514328B28546A18C2CA9A2"/>
  </w:style>
  <w:style w:type="paragraph" w:customStyle="1" w:styleId="ACD859CD12CC4309BCE8CF999B313CE3">
    <w:name w:val="ACD859CD12CC4309BCE8CF999B313CE3"/>
  </w:style>
  <w:style w:type="paragraph" w:customStyle="1" w:styleId="7C4BD5A3CEB14FBA888EA36DB309E4E5">
    <w:name w:val="7C4BD5A3CEB14FBA888EA36DB309E4E5"/>
  </w:style>
  <w:style w:type="paragraph" w:customStyle="1" w:styleId="75D7061A036A495693B7278DEB1BA1A7">
    <w:name w:val="75D7061A036A495693B7278DEB1BA1A7"/>
  </w:style>
  <w:style w:type="paragraph" w:customStyle="1" w:styleId="106B28AADB6A4338B5216FF56ECE9537">
    <w:name w:val="106B28AADB6A4338B5216FF56ECE9537"/>
  </w:style>
  <w:style w:type="paragraph" w:customStyle="1" w:styleId="1E7CA9A116854A9E88F5539C03BB137B">
    <w:name w:val="1E7CA9A116854A9E88F5539C03BB137B"/>
  </w:style>
  <w:style w:type="paragraph" w:customStyle="1" w:styleId="9AB4CF89809D49609DA47ACB9F851B4A">
    <w:name w:val="9AB4CF89809D49609DA47ACB9F851B4A"/>
  </w:style>
  <w:style w:type="paragraph" w:customStyle="1" w:styleId="3B8D8C2C8DF24CE798452B51BC603852">
    <w:name w:val="3B8D8C2C8DF24CE798452B51BC603852"/>
  </w:style>
  <w:style w:type="paragraph" w:customStyle="1" w:styleId="AC460938F99A42C19CBC31A5371BF6C6">
    <w:name w:val="AC460938F99A42C19CBC31A5371BF6C6"/>
  </w:style>
  <w:style w:type="paragraph" w:customStyle="1" w:styleId="15BAA3A34FC04046A9237D4107D764E5">
    <w:name w:val="15BAA3A34FC04046A9237D4107D764E5"/>
  </w:style>
  <w:style w:type="paragraph" w:customStyle="1" w:styleId="38BF76515B4D426C8DA7E7226E900DE5">
    <w:name w:val="38BF76515B4D426C8DA7E7226E900DE5"/>
  </w:style>
  <w:style w:type="paragraph" w:customStyle="1" w:styleId="CE1AE2E70CFD40DEB66BE11E65E453C2">
    <w:name w:val="CE1AE2E70CFD40DEB66BE11E65E453C2"/>
  </w:style>
  <w:style w:type="paragraph" w:customStyle="1" w:styleId="DAFF12D133EC4D4A980B839F3D27077D">
    <w:name w:val="DAFF12D133EC4D4A980B839F3D27077D"/>
  </w:style>
  <w:style w:type="paragraph" w:customStyle="1" w:styleId="9D2A78807BA941E597B93DF9BF52B463">
    <w:name w:val="9D2A78807BA941E597B93DF9BF52B4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\Users\dmaple\AppData\Roaming\Microsoft\Templates\Job description form.dotx</Template>
  <TotalTime>7</TotalTime>
  <Pages>1</Pages>
  <Words>353</Words>
  <Characters>2015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Maple</dc:creator>
  <cp:keywords/>
  <dc:description/>
  <cp:lastModifiedBy>STEPHEN PEWTRESS</cp:lastModifiedBy>
  <cp:revision>2</cp:revision>
  <cp:lastPrinted>2016-10-30T21:51:00Z</cp:lastPrinted>
  <dcterms:created xsi:type="dcterms:W3CDTF">2016-11-03T01:22:00Z</dcterms:created>
  <dcterms:modified xsi:type="dcterms:W3CDTF">2016-11-03T01:22:00Z</dcterms:modified>
</cp:coreProperties>
</file>